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9" w:rsidRPr="00221B09" w:rsidRDefault="00511CD3" w:rsidP="00221B09">
      <w:pPr>
        <w:ind w:left="8931"/>
        <w:jc w:val="both"/>
        <w:rPr>
          <w:sz w:val="24"/>
          <w:szCs w:val="24"/>
          <w:lang w:val="ru-RU"/>
        </w:rPr>
      </w:pPr>
      <w:r w:rsidRPr="00221B09">
        <w:rPr>
          <w:sz w:val="24"/>
          <w:szCs w:val="24"/>
        </w:rPr>
        <w:t xml:space="preserve">Додаток </w:t>
      </w:r>
      <w:r w:rsidRPr="00221B09">
        <w:rPr>
          <w:sz w:val="24"/>
          <w:szCs w:val="24"/>
          <w:lang w:val="ru-RU"/>
        </w:rPr>
        <w:t>2</w:t>
      </w:r>
    </w:p>
    <w:p w:rsidR="00221B09" w:rsidRDefault="00221B09" w:rsidP="00221B09">
      <w:pPr>
        <w:pStyle w:val="Default"/>
        <w:ind w:left="8931"/>
        <w:jc w:val="both"/>
      </w:pPr>
      <w:r>
        <w:t>д</w:t>
      </w:r>
      <w:r w:rsidRPr="00221B09">
        <w:t xml:space="preserve">о </w:t>
      </w:r>
      <w:r w:rsidR="00EE2037">
        <w:t>розпорядження начальника Чернігівської обласної військової адміністрації</w:t>
      </w:r>
    </w:p>
    <w:p w:rsidR="00EE2037" w:rsidRDefault="00EE2037" w:rsidP="00221B09">
      <w:pPr>
        <w:pStyle w:val="Default"/>
        <w:ind w:left="8931"/>
        <w:jc w:val="both"/>
      </w:pPr>
      <w:r>
        <w:t>від «__» жовтня 2023 р. №__</w:t>
      </w:r>
    </w:p>
    <w:p w:rsidR="00EE2037" w:rsidRDefault="00EE2037" w:rsidP="00221B09">
      <w:pPr>
        <w:pStyle w:val="Default"/>
        <w:ind w:left="8931"/>
        <w:jc w:val="both"/>
      </w:pPr>
    </w:p>
    <w:p w:rsidR="00EE2037" w:rsidRPr="00221B09" w:rsidRDefault="00EE2037" w:rsidP="00221B09">
      <w:pPr>
        <w:pStyle w:val="Default"/>
        <w:ind w:left="8931"/>
        <w:jc w:val="both"/>
      </w:pPr>
      <w:r>
        <w:t>(в новій редакції)</w:t>
      </w:r>
    </w:p>
    <w:p w:rsidR="00511CD3" w:rsidRPr="00221B09" w:rsidRDefault="00511CD3" w:rsidP="00221B09">
      <w:pPr>
        <w:ind w:left="8647"/>
        <w:rPr>
          <w:sz w:val="24"/>
          <w:szCs w:val="24"/>
        </w:rPr>
      </w:pPr>
    </w:p>
    <w:p w:rsidR="00EE2037" w:rsidRDefault="00EE2037" w:rsidP="00306020">
      <w:pPr>
        <w:tabs>
          <w:tab w:val="left" w:pos="5103"/>
        </w:tabs>
        <w:ind w:firstLine="708"/>
        <w:jc w:val="center"/>
        <w:rPr>
          <w:spacing w:val="-13"/>
          <w:sz w:val="28"/>
          <w:szCs w:val="28"/>
        </w:rPr>
      </w:pP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sz w:val="28"/>
          <w:szCs w:val="28"/>
        </w:rPr>
      </w:pPr>
      <w:r w:rsidRPr="00306020">
        <w:rPr>
          <w:spacing w:val="-13"/>
          <w:sz w:val="28"/>
          <w:szCs w:val="28"/>
        </w:rPr>
        <w:t xml:space="preserve">Напрями діяльності та заходи </w:t>
      </w:r>
      <w:r w:rsidRPr="00306020">
        <w:rPr>
          <w:sz w:val="28"/>
          <w:szCs w:val="28"/>
        </w:rPr>
        <w:t>обласної Програми реставрації</w:t>
      </w:r>
      <w:r w:rsidRPr="00306020">
        <w:rPr>
          <w:color w:val="000000"/>
          <w:spacing w:val="-2"/>
          <w:sz w:val="28"/>
          <w:szCs w:val="28"/>
        </w:rPr>
        <w:t xml:space="preserve"> пам’яток архітектури</w:t>
      </w: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color w:val="000000"/>
          <w:spacing w:val="-2"/>
          <w:sz w:val="28"/>
          <w:szCs w:val="28"/>
        </w:rPr>
      </w:pPr>
      <w:r w:rsidRPr="00306020">
        <w:rPr>
          <w:color w:val="000000"/>
          <w:spacing w:val="-2"/>
          <w:sz w:val="28"/>
          <w:szCs w:val="28"/>
        </w:rPr>
        <w:t xml:space="preserve">національного </w:t>
      </w:r>
      <w:r w:rsidR="00A36609">
        <w:rPr>
          <w:color w:val="000000"/>
          <w:spacing w:val="-2"/>
          <w:sz w:val="28"/>
          <w:szCs w:val="28"/>
        </w:rPr>
        <w:t xml:space="preserve">та місцевого </w:t>
      </w:r>
      <w:r w:rsidRPr="00306020">
        <w:rPr>
          <w:color w:val="000000"/>
          <w:spacing w:val="-2"/>
          <w:sz w:val="28"/>
          <w:szCs w:val="28"/>
        </w:rPr>
        <w:t>значення на території Чернігівської області на 202</w:t>
      </w:r>
      <w:r w:rsidR="008F5E1C">
        <w:rPr>
          <w:color w:val="000000"/>
          <w:spacing w:val="-2"/>
          <w:sz w:val="28"/>
          <w:szCs w:val="28"/>
        </w:rPr>
        <w:t>0</w:t>
      </w:r>
      <w:r w:rsidRPr="00306020">
        <w:rPr>
          <w:color w:val="000000"/>
          <w:spacing w:val="-2"/>
          <w:sz w:val="28"/>
          <w:szCs w:val="28"/>
        </w:rPr>
        <w:t>-202</w:t>
      </w:r>
      <w:r w:rsidR="00937B8F">
        <w:rPr>
          <w:color w:val="000000"/>
          <w:spacing w:val="-2"/>
          <w:sz w:val="28"/>
          <w:szCs w:val="28"/>
        </w:rPr>
        <w:t>3</w:t>
      </w:r>
      <w:r w:rsidRPr="00306020">
        <w:rPr>
          <w:color w:val="000000"/>
          <w:spacing w:val="-2"/>
          <w:sz w:val="28"/>
          <w:szCs w:val="28"/>
        </w:rPr>
        <w:t xml:space="preserve"> роки</w:t>
      </w:r>
      <w:r w:rsidR="0031199C">
        <w:rPr>
          <w:color w:val="000000"/>
          <w:spacing w:val="-2"/>
          <w:sz w:val="28"/>
          <w:szCs w:val="28"/>
        </w:rPr>
        <w:t xml:space="preserve"> </w:t>
      </w:r>
    </w:p>
    <w:p w:rsidR="00306020" w:rsidRDefault="00306020" w:rsidP="00306020">
      <w:pPr>
        <w:tabs>
          <w:tab w:val="left" w:pos="5103"/>
        </w:tabs>
        <w:ind w:firstLine="708"/>
        <w:jc w:val="center"/>
        <w:rPr>
          <w:i/>
          <w:color w:val="000000"/>
          <w:spacing w:val="-2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1701"/>
        <w:gridCol w:w="992"/>
        <w:gridCol w:w="2410"/>
        <w:gridCol w:w="1276"/>
        <w:gridCol w:w="1701"/>
        <w:gridCol w:w="992"/>
        <w:gridCol w:w="850"/>
        <w:gridCol w:w="2552"/>
      </w:tblGrid>
      <w:tr w:rsidR="00980A1B" w:rsidRPr="00DE6D83" w:rsidTr="000B5088">
        <w:trPr>
          <w:trHeight w:val="502"/>
        </w:trPr>
        <w:tc>
          <w:tcPr>
            <w:tcW w:w="426" w:type="dxa"/>
            <w:vMerge w:val="restart"/>
          </w:tcPr>
          <w:p w:rsidR="00980A1B" w:rsidRPr="00DE6D83" w:rsidRDefault="00980A1B" w:rsidP="00221B09">
            <w:pPr>
              <w:ind w:right="-108"/>
              <w:jc w:val="center"/>
            </w:pPr>
            <w:r w:rsidRPr="00DE6D83">
              <w:t>№</w:t>
            </w:r>
            <w:r w:rsidRPr="00DE6D83">
              <w:br/>
              <w:t>з/п</w:t>
            </w:r>
          </w:p>
        </w:tc>
        <w:tc>
          <w:tcPr>
            <w:tcW w:w="2126" w:type="dxa"/>
            <w:vMerge w:val="restart"/>
            <w:vAlign w:val="center"/>
          </w:tcPr>
          <w:p w:rsidR="00980A1B" w:rsidRPr="00DE6D83" w:rsidRDefault="00980A1B" w:rsidP="002B2B0E">
            <w:pPr>
              <w:jc w:val="center"/>
            </w:pPr>
            <w:r w:rsidRPr="00DE6D83"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  <w:vAlign w:val="center"/>
          </w:tcPr>
          <w:p w:rsidR="00980A1B" w:rsidRPr="00DE6D83" w:rsidRDefault="00980A1B" w:rsidP="002B2B0E">
            <w:pPr>
              <w:jc w:val="center"/>
            </w:pPr>
            <w:r w:rsidRPr="00DE6D83">
              <w:t>Перелік заходів програми</w:t>
            </w:r>
          </w:p>
        </w:tc>
        <w:tc>
          <w:tcPr>
            <w:tcW w:w="992" w:type="dxa"/>
            <w:vMerge w:val="restart"/>
            <w:vAlign w:val="center"/>
          </w:tcPr>
          <w:p w:rsidR="00980A1B" w:rsidRPr="00DE6D83" w:rsidRDefault="00980A1B" w:rsidP="002B2B0E">
            <w:pPr>
              <w:ind w:left="-108" w:right="-108"/>
              <w:jc w:val="center"/>
            </w:pPr>
            <w:r w:rsidRPr="00DE6D83">
              <w:t>Строк виконання заходу</w:t>
            </w:r>
          </w:p>
        </w:tc>
        <w:tc>
          <w:tcPr>
            <w:tcW w:w="2410" w:type="dxa"/>
            <w:vMerge w:val="restart"/>
            <w:vAlign w:val="center"/>
          </w:tcPr>
          <w:p w:rsidR="00980A1B" w:rsidRPr="00DE6D83" w:rsidRDefault="00980A1B" w:rsidP="002B2B0E">
            <w:pPr>
              <w:jc w:val="center"/>
            </w:pPr>
            <w:r w:rsidRPr="00DE6D83"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980A1B" w:rsidRPr="00DE6D83" w:rsidRDefault="00980A1B" w:rsidP="002B2B0E">
            <w:pPr>
              <w:ind w:right="-108"/>
              <w:jc w:val="center"/>
            </w:pPr>
            <w:r w:rsidRPr="00DE6D83">
              <w:t>Джерела фінансування</w:t>
            </w:r>
          </w:p>
        </w:tc>
        <w:tc>
          <w:tcPr>
            <w:tcW w:w="1701" w:type="dxa"/>
            <w:vMerge w:val="restart"/>
            <w:vAlign w:val="center"/>
          </w:tcPr>
          <w:p w:rsidR="003A1ABA" w:rsidRDefault="00980A1B" w:rsidP="002B2B0E">
            <w:pPr>
              <w:jc w:val="center"/>
            </w:pPr>
            <w:r w:rsidRPr="00DE6D83">
              <w:t xml:space="preserve">Орієнтовні обсяги фінансування (вартість), </w:t>
            </w:r>
          </w:p>
          <w:p w:rsidR="003A1ABA" w:rsidRDefault="00980A1B" w:rsidP="002B2B0E">
            <w:pPr>
              <w:jc w:val="center"/>
            </w:pPr>
            <w:r w:rsidRPr="00DE6D83">
              <w:t xml:space="preserve">тис. грн., </w:t>
            </w:r>
          </w:p>
          <w:p w:rsidR="00980A1B" w:rsidRPr="00DE6D83" w:rsidRDefault="00980A1B" w:rsidP="002B2B0E">
            <w:pPr>
              <w:jc w:val="center"/>
            </w:pPr>
            <w:r w:rsidRPr="00DE6D83">
              <w:t>у тому числі:</w:t>
            </w:r>
          </w:p>
        </w:tc>
        <w:tc>
          <w:tcPr>
            <w:tcW w:w="1842" w:type="dxa"/>
            <w:gridSpan w:val="2"/>
            <w:vAlign w:val="center"/>
          </w:tcPr>
          <w:p w:rsidR="00980A1B" w:rsidRPr="00DE6D83" w:rsidRDefault="00980A1B" w:rsidP="002B2B0E">
            <w:pPr>
              <w:ind w:left="-108"/>
              <w:jc w:val="center"/>
            </w:pPr>
            <w:r>
              <w:t>Всього</w:t>
            </w:r>
          </w:p>
        </w:tc>
        <w:tc>
          <w:tcPr>
            <w:tcW w:w="2552" w:type="dxa"/>
            <w:vMerge w:val="restart"/>
            <w:vAlign w:val="center"/>
          </w:tcPr>
          <w:p w:rsidR="00980A1B" w:rsidRPr="00531AED" w:rsidRDefault="00980A1B" w:rsidP="002B2B0E">
            <w:pPr>
              <w:jc w:val="center"/>
              <w:rPr>
                <w:lang w:val="en-US"/>
              </w:rPr>
            </w:pPr>
            <w:r>
              <w:t>Очікувані</w:t>
            </w:r>
            <w:r w:rsidRPr="00DE6D83">
              <w:t xml:space="preserve"> результат</w:t>
            </w:r>
            <w:r>
              <w:t>и</w:t>
            </w:r>
          </w:p>
        </w:tc>
      </w:tr>
      <w:tr w:rsidR="00980A1B" w:rsidRPr="00DE6D83" w:rsidTr="000B5088">
        <w:trPr>
          <w:trHeight w:val="481"/>
        </w:trPr>
        <w:tc>
          <w:tcPr>
            <w:tcW w:w="426" w:type="dxa"/>
            <w:vMerge/>
          </w:tcPr>
          <w:p w:rsidR="00980A1B" w:rsidRPr="00DE6D83" w:rsidRDefault="00980A1B" w:rsidP="0010644A">
            <w:pPr>
              <w:jc w:val="center"/>
            </w:pPr>
          </w:p>
        </w:tc>
        <w:tc>
          <w:tcPr>
            <w:tcW w:w="2126" w:type="dxa"/>
            <w:vMerge/>
          </w:tcPr>
          <w:p w:rsidR="00980A1B" w:rsidRPr="00DE6D83" w:rsidRDefault="00980A1B" w:rsidP="0010644A">
            <w:pPr>
              <w:jc w:val="center"/>
            </w:pPr>
          </w:p>
        </w:tc>
        <w:tc>
          <w:tcPr>
            <w:tcW w:w="1701" w:type="dxa"/>
            <w:vMerge/>
          </w:tcPr>
          <w:p w:rsidR="00980A1B" w:rsidRPr="00DE6D83" w:rsidRDefault="00980A1B" w:rsidP="0010644A">
            <w:pPr>
              <w:jc w:val="center"/>
            </w:pPr>
          </w:p>
        </w:tc>
        <w:tc>
          <w:tcPr>
            <w:tcW w:w="992" w:type="dxa"/>
            <w:vMerge/>
          </w:tcPr>
          <w:p w:rsidR="00980A1B" w:rsidRPr="00DE6D83" w:rsidRDefault="00980A1B" w:rsidP="004D7015">
            <w:pPr>
              <w:ind w:left="-108" w:right="-108"/>
              <w:jc w:val="center"/>
            </w:pPr>
          </w:p>
        </w:tc>
        <w:tc>
          <w:tcPr>
            <w:tcW w:w="2410" w:type="dxa"/>
            <w:vMerge/>
          </w:tcPr>
          <w:p w:rsidR="00980A1B" w:rsidRPr="00DE6D83" w:rsidRDefault="00980A1B" w:rsidP="0010644A">
            <w:pPr>
              <w:jc w:val="center"/>
            </w:pPr>
          </w:p>
        </w:tc>
        <w:tc>
          <w:tcPr>
            <w:tcW w:w="1276" w:type="dxa"/>
            <w:vMerge/>
          </w:tcPr>
          <w:p w:rsidR="00980A1B" w:rsidRPr="00DE6D83" w:rsidRDefault="00980A1B" w:rsidP="0010644A">
            <w:pPr>
              <w:ind w:right="-108"/>
              <w:jc w:val="center"/>
            </w:pPr>
          </w:p>
        </w:tc>
        <w:tc>
          <w:tcPr>
            <w:tcW w:w="1701" w:type="dxa"/>
            <w:vMerge/>
          </w:tcPr>
          <w:p w:rsidR="00980A1B" w:rsidRPr="00DE6D83" w:rsidRDefault="00980A1B" w:rsidP="00902F9C">
            <w:pPr>
              <w:jc w:val="center"/>
            </w:pPr>
          </w:p>
        </w:tc>
        <w:tc>
          <w:tcPr>
            <w:tcW w:w="992" w:type="dxa"/>
          </w:tcPr>
          <w:p w:rsidR="00980A1B" w:rsidRDefault="00980A1B" w:rsidP="000073EC">
            <w:pPr>
              <w:ind w:left="-108" w:right="-108"/>
              <w:jc w:val="center"/>
            </w:pPr>
            <w:r>
              <w:t>Обласний бюджет</w:t>
            </w:r>
          </w:p>
        </w:tc>
        <w:tc>
          <w:tcPr>
            <w:tcW w:w="850" w:type="dxa"/>
          </w:tcPr>
          <w:p w:rsidR="00980A1B" w:rsidRDefault="00980A1B" w:rsidP="008D2F5F">
            <w:pPr>
              <w:jc w:val="center"/>
            </w:pPr>
            <w:r>
              <w:t>Інші кошти</w:t>
            </w:r>
          </w:p>
        </w:tc>
        <w:tc>
          <w:tcPr>
            <w:tcW w:w="2552" w:type="dxa"/>
            <w:vMerge/>
          </w:tcPr>
          <w:p w:rsidR="00980A1B" w:rsidRPr="00DE6D83" w:rsidRDefault="00980A1B" w:rsidP="0010644A">
            <w:pPr>
              <w:jc w:val="center"/>
            </w:pPr>
          </w:p>
        </w:tc>
      </w:tr>
      <w:tr w:rsidR="00221E30" w:rsidRPr="00DE6D83" w:rsidTr="000B5088">
        <w:trPr>
          <w:cantSplit/>
          <w:trHeight w:val="1341"/>
        </w:trPr>
        <w:tc>
          <w:tcPr>
            <w:tcW w:w="426" w:type="dxa"/>
            <w:vMerge w:val="restart"/>
            <w:vAlign w:val="center"/>
          </w:tcPr>
          <w:p w:rsidR="00221E30" w:rsidRDefault="00221E30" w:rsidP="00DE6D83">
            <w:pPr>
              <w:jc w:val="both"/>
            </w:pPr>
            <w:r>
              <w:t>9</w:t>
            </w:r>
          </w:p>
        </w:tc>
        <w:tc>
          <w:tcPr>
            <w:tcW w:w="2126" w:type="dxa"/>
            <w:vMerge w:val="restart"/>
          </w:tcPr>
          <w:p w:rsidR="00221E30" w:rsidRPr="00C6293B" w:rsidRDefault="00221E30" w:rsidP="000B5088">
            <w:pPr>
              <w:ind w:right="34"/>
              <w:jc w:val="both"/>
            </w:pPr>
            <w:r>
              <w:t xml:space="preserve">Протиаварійні роботи на </w:t>
            </w:r>
            <w:r w:rsidRPr="00C6293B">
              <w:t>Губернськ</w:t>
            </w:r>
            <w:r>
              <w:t>ій</w:t>
            </w:r>
            <w:r w:rsidRPr="00C6293B">
              <w:t xml:space="preserve"> земськ</w:t>
            </w:r>
            <w:r>
              <w:t>ій</w:t>
            </w:r>
            <w:r w:rsidRPr="00C6293B">
              <w:t xml:space="preserve"> управ</w:t>
            </w:r>
            <w:r>
              <w:t>і</w:t>
            </w:r>
            <w:r w:rsidRPr="00C6293B">
              <w:t>, охоронний № 2-Чг, у м. Чернігів</w:t>
            </w:r>
          </w:p>
        </w:tc>
        <w:tc>
          <w:tcPr>
            <w:tcW w:w="1701" w:type="dxa"/>
            <w:vMerge w:val="restart"/>
          </w:tcPr>
          <w:p w:rsidR="00221E30" w:rsidRPr="00C6293B" w:rsidRDefault="00221E30" w:rsidP="003A1ABA">
            <w:pPr>
              <w:jc w:val="both"/>
            </w:pPr>
            <w:r w:rsidRPr="00221E30">
              <w:t>Проведення протиаварійних робіт на пам'ятці, у тому числі виготовлення науково-проектної документації на протиаварій</w:t>
            </w:r>
            <w:r w:rsidR="00A2683F">
              <w:t>ні роботи та проходження експер</w:t>
            </w:r>
            <w:r w:rsidRPr="00221E30">
              <w:t>т</w:t>
            </w:r>
            <w:r w:rsidR="00A2683F">
              <w:t>и</w:t>
            </w:r>
            <w:r w:rsidRPr="00221E30">
              <w:t>зи</w:t>
            </w:r>
          </w:p>
        </w:tc>
        <w:tc>
          <w:tcPr>
            <w:tcW w:w="992" w:type="dxa"/>
            <w:vMerge w:val="restart"/>
            <w:vAlign w:val="center"/>
          </w:tcPr>
          <w:p w:rsidR="00221E30" w:rsidRPr="00C6293B" w:rsidRDefault="00221E30" w:rsidP="000B5088">
            <w:pPr>
              <w:jc w:val="center"/>
            </w:pPr>
            <w:r w:rsidRPr="00C6293B">
              <w:t>2023</w:t>
            </w:r>
          </w:p>
        </w:tc>
        <w:tc>
          <w:tcPr>
            <w:tcW w:w="2410" w:type="dxa"/>
            <w:vMerge w:val="restart"/>
          </w:tcPr>
          <w:p w:rsidR="00221E30" w:rsidRPr="00C6293B" w:rsidRDefault="00221E30" w:rsidP="003A1ABA">
            <w:pPr>
              <w:jc w:val="both"/>
            </w:pPr>
            <w:r w:rsidRPr="00C6293B">
              <w:t xml:space="preserve">Управління капітального будівництва ЧОДА, сертифіковані (ліцензовані) проектні </w:t>
            </w:r>
            <w:r>
              <w:t xml:space="preserve">та будівельні </w:t>
            </w:r>
            <w:r w:rsidRPr="00C6293B">
              <w:t>організації</w:t>
            </w:r>
          </w:p>
        </w:tc>
        <w:tc>
          <w:tcPr>
            <w:tcW w:w="1276" w:type="dxa"/>
            <w:vAlign w:val="center"/>
          </w:tcPr>
          <w:p w:rsidR="00221E30" w:rsidRPr="00C6293B" w:rsidRDefault="00221E30" w:rsidP="003A1ABA">
            <w:pPr>
              <w:jc w:val="both"/>
            </w:pPr>
            <w:r w:rsidRPr="00C6293B">
              <w:t>Обласний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30" w:rsidRPr="00C6293B" w:rsidRDefault="00221E30" w:rsidP="00992134">
            <w:pPr>
              <w:jc w:val="center"/>
            </w:pPr>
            <w:r w:rsidRPr="00221E30">
              <w:t>967,258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21E30" w:rsidRPr="00C6293B" w:rsidRDefault="00221E30" w:rsidP="003A1ABA">
            <w:pPr>
              <w:ind w:left="113" w:right="113"/>
              <w:jc w:val="center"/>
            </w:pPr>
            <w:r w:rsidRPr="00C6293B">
              <w:t>967,258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21E30" w:rsidRPr="00C6293B" w:rsidRDefault="00221E30" w:rsidP="003A1ABA">
            <w:pPr>
              <w:ind w:left="113" w:right="113"/>
              <w:jc w:val="center"/>
            </w:pPr>
            <w:r w:rsidRPr="00C6293B">
              <w:t>–</w:t>
            </w:r>
          </w:p>
        </w:tc>
        <w:tc>
          <w:tcPr>
            <w:tcW w:w="2552" w:type="dxa"/>
            <w:vMerge w:val="restart"/>
            <w:vAlign w:val="center"/>
          </w:tcPr>
          <w:p w:rsidR="00221E30" w:rsidRPr="00DE6D83" w:rsidRDefault="00221E30" w:rsidP="00221B09">
            <w:pPr>
              <w:jc w:val="center"/>
            </w:pPr>
          </w:p>
        </w:tc>
      </w:tr>
      <w:tr w:rsidR="00221E30" w:rsidRPr="00DE6D83" w:rsidTr="000B5088">
        <w:trPr>
          <w:cantSplit/>
          <w:trHeight w:val="720"/>
        </w:trPr>
        <w:tc>
          <w:tcPr>
            <w:tcW w:w="426" w:type="dxa"/>
            <w:vMerge/>
            <w:vAlign w:val="center"/>
          </w:tcPr>
          <w:p w:rsidR="00221E30" w:rsidRDefault="00221E30" w:rsidP="00DE6D83">
            <w:pPr>
              <w:jc w:val="both"/>
            </w:pPr>
          </w:p>
        </w:tc>
        <w:tc>
          <w:tcPr>
            <w:tcW w:w="2126" w:type="dxa"/>
            <w:vMerge/>
          </w:tcPr>
          <w:p w:rsidR="00221E30" w:rsidRPr="00C6293B" w:rsidRDefault="00221E30" w:rsidP="003A1ABA">
            <w:pPr>
              <w:ind w:right="-120"/>
              <w:jc w:val="both"/>
            </w:pPr>
          </w:p>
        </w:tc>
        <w:tc>
          <w:tcPr>
            <w:tcW w:w="1701" w:type="dxa"/>
            <w:vMerge/>
          </w:tcPr>
          <w:p w:rsidR="00221E30" w:rsidRPr="00C6293B" w:rsidRDefault="00221E30" w:rsidP="003A1ABA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221E30" w:rsidRPr="00C6293B" w:rsidRDefault="00221E30" w:rsidP="003A1ABA">
            <w:pPr>
              <w:jc w:val="both"/>
            </w:pPr>
          </w:p>
        </w:tc>
        <w:tc>
          <w:tcPr>
            <w:tcW w:w="2410" w:type="dxa"/>
            <w:vMerge/>
          </w:tcPr>
          <w:p w:rsidR="00221E30" w:rsidRPr="00C6293B" w:rsidRDefault="00221E30" w:rsidP="003A1ABA">
            <w:pPr>
              <w:jc w:val="both"/>
            </w:pPr>
          </w:p>
        </w:tc>
        <w:tc>
          <w:tcPr>
            <w:tcW w:w="1276" w:type="dxa"/>
            <w:vAlign w:val="center"/>
          </w:tcPr>
          <w:p w:rsidR="00221E30" w:rsidRPr="00DE6D83" w:rsidRDefault="00221E30" w:rsidP="003A1ABA">
            <w:pPr>
              <w:jc w:val="both"/>
            </w:pPr>
            <w:r w:rsidRPr="00DE6D83">
              <w:t>Інші кошти</w:t>
            </w:r>
          </w:p>
        </w:tc>
        <w:tc>
          <w:tcPr>
            <w:tcW w:w="1701" w:type="dxa"/>
            <w:vAlign w:val="center"/>
          </w:tcPr>
          <w:p w:rsidR="00221E30" w:rsidRPr="00C6293B" w:rsidRDefault="00221E30" w:rsidP="00992134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21E30" w:rsidRPr="00C6293B" w:rsidRDefault="00221E30" w:rsidP="003A1AB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21E30" w:rsidRPr="00C6293B" w:rsidRDefault="00221E30" w:rsidP="003A1ABA">
            <w:pPr>
              <w:ind w:left="113" w:right="113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21E30" w:rsidRPr="00DE6D83" w:rsidRDefault="00221E30" w:rsidP="00221B09">
            <w:pPr>
              <w:jc w:val="center"/>
            </w:pPr>
          </w:p>
        </w:tc>
      </w:tr>
    </w:tbl>
    <w:p w:rsidR="00980A1B" w:rsidRDefault="00980A1B" w:rsidP="000D0C09">
      <w:pPr>
        <w:rPr>
          <w:sz w:val="28"/>
          <w:szCs w:val="28"/>
        </w:rPr>
      </w:pPr>
    </w:p>
    <w:p w:rsidR="000B5088" w:rsidRDefault="000B5088" w:rsidP="000D0C09">
      <w:pPr>
        <w:rPr>
          <w:sz w:val="28"/>
          <w:szCs w:val="28"/>
        </w:rPr>
      </w:pPr>
    </w:p>
    <w:p w:rsidR="004A5074" w:rsidRPr="000D0C09" w:rsidRDefault="005E7F1E" w:rsidP="000D0C09">
      <w:pPr>
        <w:rPr>
          <w:sz w:val="28"/>
          <w:szCs w:val="28"/>
        </w:rPr>
      </w:pPr>
      <w:r>
        <w:rPr>
          <w:sz w:val="28"/>
          <w:szCs w:val="28"/>
        </w:rPr>
        <w:t>В. о.</w:t>
      </w:r>
      <w:r w:rsidR="00BF77F1">
        <w:rPr>
          <w:sz w:val="28"/>
          <w:szCs w:val="28"/>
        </w:rPr>
        <w:t xml:space="preserve"> начальника</w:t>
      </w:r>
      <w:r w:rsidR="004A5074" w:rsidRPr="000D0C09">
        <w:rPr>
          <w:sz w:val="28"/>
          <w:szCs w:val="28"/>
        </w:rPr>
        <w:t xml:space="preserve"> </w:t>
      </w:r>
      <w:r w:rsidR="00586681">
        <w:rPr>
          <w:sz w:val="28"/>
          <w:szCs w:val="28"/>
        </w:rPr>
        <w:t>У</w:t>
      </w:r>
      <w:r w:rsidR="004A5074" w:rsidRPr="000D0C09">
        <w:rPr>
          <w:sz w:val="28"/>
          <w:szCs w:val="28"/>
        </w:rPr>
        <w:t xml:space="preserve">правління </w:t>
      </w:r>
    </w:p>
    <w:p w:rsidR="004A5074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містобудування та архітектури</w:t>
      </w:r>
    </w:p>
    <w:p w:rsidR="002E5EF2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Чернігівської облдержадміністрації</w:t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  <w:t xml:space="preserve">                                              </w:t>
      </w:r>
      <w:r w:rsidR="00BF77F1">
        <w:rPr>
          <w:sz w:val="28"/>
          <w:szCs w:val="28"/>
        </w:rPr>
        <w:t xml:space="preserve">                                 </w:t>
      </w:r>
      <w:r w:rsidRPr="000D0C09">
        <w:rPr>
          <w:sz w:val="28"/>
          <w:szCs w:val="28"/>
        </w:rPr>
        <w:t xml:space="preserve">  </w:t>
      </w:r>
      <w:r w:rsidR="00BF77F1">
        <w:rPr>
          <w:sz w:val="28"/>
          <w:szCs w:val="28"/>
        </w:rPr>
        <w:t>Сергій</w:t>
      </w:r>
      <w:r w:rsidRPr="000D0C09">
        <w:rPr>
          <w:sz w:val="28"/>
          <w:szCs w:val="28"/>
        </w:rPr>
        <w:t xml:space="preserve"> </w:t>
      </w:r>
      <w:r w:rsidR="00BF77F1">
        <w:rPr>
          <w:sz w:val="28"/>
          <w:szCs w:val="28"/>
        </w:rPr>
        <w:t>КУРЕНЯ</w:t>
      </w:r>
    </w:p>
    <w:sectPr w:rsidR="002E5EF2" w:rsidRPr="000D0C09" w:rsidSect="000D0C09">
      <w:headerReference w:type="even" r:id="rId8"/>
      <w:pgSz w:w="16838" w:h="11906" w:orient="landscape" w:code="9"/>
      <w:pgMar w:top="851" w:right="567" w:bottom="1134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7A" w:rsidRDefault="0075077A">
      <w:r>
        <w:separator/>
      </w:r>
    </w:p>
  </w:endnote>
  <w:endnote w:type="continuationSeparator" w:id="1">
    <w:p w:rsidR="0075077A" w:rsidRDefault="0075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7A" w:rsidRDefault="0075077A">
      <w:r>
        <w:separator/>
      </w:r>
    </w:p>
  </w:footnote>
  <w:footnote w:type="continuationSeparator" w:id="1">
    <w:p w:rsidR="0075077A" w:rsidRDefault="0075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BA" w:rsidRDefault="000A08DF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1A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1ABA" w:rsidRDefault="003A1A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73EC"/>
    <w:rsid w:val="000279F1"/>
    <w:rsid w:val="00037138"/>
    <w:rsid w:val="00055A26"/>
    <w:rsid w:val="00062271"/>
    <w:rsid w:val="00070B7C"/>
    <w:rsid w:val="00084650"/>
    <w:rsid w:val="00097B89"/>
    <w:rsid w:val="000A08DF"/>
    <w:rsid w:val="000B5088"/>
    <w:rsid w:val="000D0C09"/>
    <w:rsid w:val="000D22B7"/>
    <w:rsid w:val="000D2759"/>
    <w:rsid w:val="000E160C"/>
    <w:rsid w:val="0010644A"/>
    <w:rsid w:val="001322A6"/>
    <w:rsid w:val="001426E5"/>
    <w:rsid w:val="001453E5"/>
    <w:rsid w:val="00156301"/>
    <w:rsid w:val="00160BB2"/>
    <w:rsid w:val="00172221"/>
    <w:rsid w:val="001741E6"/>
    <w:rsid w:val="00195DF7"/>
    <w:rsid w:val="001A770B"/>
    <w:rsid w:val="001C1F36"/>
    <w:rsid w:val="001C2975"/>
    <w:rsid w:val="001D1682"/>
    <w:rsid w:val="001E7F84"/>
    <w:rsid w:val="001F7050"/>
    <w:rsid w:val="002027BC"/>
    <w:rsid w:val="00213050"/>
    <w:rsid w:val="0021490A"/>
    <w:rsid w:val="0022026C"/>
    <w:rsid w:val="00221B09"/>
    <w:rsid w:val="00221E30"/>
    <w:rsid w:val="0023153B"/>
    <w:rsid w:val="00240EAB"/>
    <w:rsid w:val="00263E18"/>
    <w:rsid w:val="002758A4"/>
    <w:rsid w:val="00284A78"/>
    <w:rsid w:val="00285E9F"/>
    <w:rsid w:val="002A5A0D"/>
    <w:rsid w:val="002A6B16"/>
    <w:rsid w:val="002B02C7"/>
    <w:rsid w:val="002B2B0E"/>
    <w:rsid w:val="002C49AD"/>
    <w:rsid w:val="002C5075"/>
    <w:rsid w:val="002E5EF2"/>
    <w:rsid w:val="002E6A9D"/>
    <w:rsid w:val="002F076A"/>
    <w:rsid w:val="00306020"/>
    <w:rsid w:val="00311966"/>
    <w:rsid w:val="0031199C"/>
    <w:rsid w:val="00316728"/>
    <w:rsid w:val="003734E8"/>
    <w:rsid w:val="00373DF3"/>
    <w:rsid w:val="00375B28"/>
    <w:rsid w:val="003975AB"/>
    <w:rsid w:val="003A1ABA"/>
    <w:rsid w:val="003B7419"/>
    <w:rsid w:val="003D5227"/>
    <w:rsid w:val="003D7C92"/>
    <w:rsid w:val="003F797A"/>
    <w:rsid w:val="00400922"/>
    <w:rsid w:val="00412B90"/>
    <w:rsid w:val="00414D6D"/>
    <w:rsid w:val="00417121"/>
    <w:rsid w:val="0042392F"/>
    <w:rsid w:val="00440257"/>
    <w:rsid w:val="004414D6"/>
    <w:rsid w:val="00443075"/>
    <w:rsid w:val="00443F4F"/>
    <w:rsid w:val="00447956"/>
    <w:rsid w:val="00460997"/>
    <w:rsid w:val="00462CEF"/>
    <w:rsid w:val="004765ED"/>
    <w:rsid w:val="00484C42"/>
    <w:rsid w:val="004859C6"/>
    <w:rsid w:val="004949F0"/>
    <w:rsid w:val="00497FFD"/>
    <w:rsid w:val="004A5074"/>
    <w:rsid w:val="004B378D"/>
    <w:rsid w:val="004B58F1"/>
    <w:rsid w:val="004C0761"/>
    <w:rsid w:val="004C5842"/>
    <w:rsid w:val="004C7541"/>
    <w:rsid w:val="004D41CF"/>
    <w:rsid w:val="004D7015"/>
    <w:rsid w:val="004E0998"/>
    <w:rsid w:val="004E4A06"/>
    <w:rsid w:val="004F31D3"/>
    <w:rsid w:val="004F339D"/>
    <w:rsid w:val="004F3922"/>
    <w:rsid w:val="00511CD3"/>
    <w:rsid w:val="00514D89"/>
    <w:rsid w:val="00515267"/>
    <w:rsid w:val="00531AED"/>
    <w:rsid w:val="00533782"/>
    <w:rsid w:val="00536BAD"/>
    <w:rsid w:val="0054349A"/>
    <w:rsid w:val="00557EEB"/>
    <w:rsid w:val="00576AFC"/>
    <w:rsid w:val="005848EC"/>
    <w:rsid w:val="00586681"/>
    <w:rsid w:val="00586F3E"/>
    <w:rsid w:val="00590E51"/>
    <w:rsid w:val="005A7DD0"/>
    <w:rsid w:val="005B1DBE"/>
    <w:rsid w:val="005B6D9A"/>
    <w:rsid w:val="005B7FC0"/>
    <w:rsid w:val="005C653B"/>
    <w:rsid w:val="005D7457"/>
    <w:rsid w:val="005D7757"/>
    <w:rsid w:val="005E7F1E"/>
    <w:rsid w:val="005F06AE"/>
    <w:rsid w:val="00644489"/>
    <w:rsid w:val="006746E7"/>
    <w:rsid w:val="00675538"/>
    <w:rsid w:val="00682A15"/>
    <w:rsid w:val="00686D48"/>
    <w:rsid w:val="006971C1"/>
    <w:rsid w:val="006A19FA"/>
    <w:rsid w:val="006B1F4D"/>
    <w:rsid w:val="006B4715"/>
    <w:rsid w:val="006C0ABF"/>
    <w:rsid w:val="006E0D3B"/>
    <w:rsid w:val="006E543B"/>
    <w:rsid w:val="006E6C4B"/>
    <w:rsid w:val="006F2B06"/>
    <w:rsid w:val="006F31A4"/>
    <w:rsid w:val="006F52BF"/>
    <w:rsid w:val="00705D1E"/>
    <w:rsid w:val="007078E3"/>
    <w:rsid w:val="007132D6"/>
    <w:rsid w:val="007148A5"/>
    <w:rsid w:val="0073115E"/>
    <w:rsid w:val="0075077A"/>
    <w:rsid w:val="00760593"/>
    <w:rsid w:val="007654F2"/>
    <w:rsid w:val="00771EAF"/>
    <w:rsid w:val="007B77C0"/>
    <w:rsid w:val="007D6E2B"/>
    <w:rsid w:val="007E12E0"/>
    <w:rsid w:val="00800AF9"/>
    <w:rsid w:val="00806BE1"/>
    <w:rsid w:val="00817282"/>
    <w:rsid w:val="00840921"/>
    <w:rsid w:val="00850FAC"/>
    <w:rsid w:val="00871ADB"/>
    <w:rsid w:val="00875E74"/>
    <w:rsid w:val="00877537"/>
    <w:rsid w:val="0088058F"/>
    <w:rsid w:val="00882329"/>
    <w:rsid w:val="008858D2"/>
    <w:rsid w:val="008875DA"/>
    <w:rsid w:val="0089757F"/>
    <w:rsid w:val="008A2ED2"/>
    <w:rsid w:val="008A43C2"/>
    <w:rsid w:val="008A6246"/>
    <w:rsid w:val="008C6A4F"/>
    <w:rsid w:val="008D2F5F"/>
    <w:rsid w:val="008E0917"/>
    <w:rsid w:val="008F2549"/>
    <w:rsid w:val="008F5E1C"/>
    <w:rsid w:val="00902F9C"/>
    <w:rsid w:val="009054F1"/>
    <w:rsid w:val="00916374"/>
    <w:rsid w:val="00930D7A"/>
    <w:rsid w:val="009325E3"/>
    <w:rsid w:val="0093324B"/>
    <w:rsid w:val="00937B8F"/>
    <w:rsid w:val="009509B7"/>
    <w:rsid w:val="009545A3"/>
    <w:rsid w:val="00972B66"/>
    <w:rsid w:val="00980A1B"/>
    <w:rsid w:val="00992134"/>
    <w:rsid w:val="009A61B3"/>
    <w:rsid w:val="009C1297"/>
    <w:rsid w:val="009C395D"/>
    <w:rsid w:val="009C6125"/>
    <w:rsid w:val="009D347F"/>
    <w:rsid w:val="009E563A"/>
    <w:rsid w:val="009F06F7"/>
    <w:rsid w:val="00A173E2"/>
    <w:rsid w:val="00A2148F"/>
    <w:rsid w:val="00A2307D"/>
    <w:rsid w:val="00A2683F"/>
    <w:rsid w:val="00A36609"/>
    <w:rsid w:val="00A374FE"/>
    <w:rsid w:val="00A419A0"/>
    <w:rsid w:val="00A42A35"/>
    <w:rsid w:val="00A80DB9"/>
    <w:rsid w:val="00A8199C"/>
    <w:rsid w:val="00AA5529"/>
    <w:rsid w:val="00AB7F6A"/>
    <w:rsid w:val="00AC2721"/>
    <w:rsid w:val="00AD3CAE"/>
    <w:rsid w:val="00AF5740"/>
    <w:rsid w:val="00AF60C7"/>
    <w:rsid w:val="00B417C3"/>
    <w:rsid w:val="00B44206"/>
    <w:rsid w:val="00B60FE6"/>
    <w:rsid w:val="00B61477"/>
    <w:rsid w:val="00B84CCE"/>
    <w:rsid w:val="00BA6F73"/>
    <w:rsid w:val="00BB2F31"/>
    <w:rsid w:val="00BB77A1"/>
    <w:rsid w:val="00BB7F17"/>
    <w:rsid w:val="00BC2CE1"/>
    <w:rsid w:val="00BC47CF"/>
    <w:rsid w:val="00BC47E7"/>
    <w:rsid w:val="00BD6943"/>
    <w:rsid w:val="00BE5665"/>
    <w:rsid w:val="00BF77F1"/>
    <w:rsid w:val="00C015C7"/>
    <w:rsid w:val="00C22472"/>
    <w:rsid w:val="00C3018B"/>
    <w:rsid w:val="00C63D7F"/>
    <w:rsid w:val="00CA084E"/>
    <w:rsid w:val="00CB6F65"/>
    <w:rsid w:val="00CE7FC0"/>
    <w:rsid w:val="00D04382"/>
    <w:rsid w:val="00D3351B"/>
    <w:rsid w:val="00D346A0"/>
    <w:rsid w:val="00D84740"/>
    <w:rsid w:val="00D92B00"/>
    <w:rsid w:val="00DC5819"/>
    <w:rsid w:val="00DE4D17"/>
    <w:rsid w:val="00DE6D83"/>
    <w:rsid w:val="00DF5146"/>
    <w:rsid w:val="00E13246"/>
    <w:rsid w:val="00E24F53"/>
    <w:rsid w:val="00E531A2"/>
    <w:rsid w:val="00E8062F"/>
    <w:rsid w:val="00E87C58"/>
    <w:rsid w:val="00EA0870"/>
    <w:rsid w:val="00EA2FBD"/>
    <w:rsid w:val="00EE2037"/>
    <w:rsid w:val="00F00D71"/>
    <w:rsid w:val="00F11DEA"/>
    <w:rsid w:val="00F22043"/>
    <w:rsid w:val="00F237B1"/>
    <w:rsid w:val="00F5646B"/>
    <w:rsid w:val="00F836DD"/>
    <w:rsid w:val="00F85A02"/>
    <w:rsid w:val="00F85E4B"/>
    <w:rsid w:val="00F85F13"/>
    <w:rsid w:val="00F911D0"/>
    <w:rsid w:val="00FA46EC"/>
    <w:rsid w:val="00FB364A"/>
    <w:rsid w:val="00FB48D2"/>
    <w:rsid w:val="00FB5CF4"/>
    <w:rsid w:val="00FC55F2"/>
    <w:rsid w:val="00FE2F7A"/>
    <w:rsid w:val="00FE5548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7"/>
    <w:rPr>
      <w:lang w:eastAsia="ru-RU"/>
    </w:rPr>
  </w:style>
  <w:style w:type="paragraph" w:styleId="1">
    <w:name w:val="heading 1"/>
    <w:basedOn w:val="a"/>
    <w:next w:val="a"/>
    <w:qFormat/>
    <w:rsid w:val="00195DF7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6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rsid w:val="00CB6F65"/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unhideWhenUsed/>
    <w:rsid w:val="00CB6F65"/>
    <w:rPr>
      <w:color w:val="0000FF"/>
      <w:u w:val="single"/>
    </w:rPr>
  </w:style>
  <w:style w:type="paragraph" w:styleId="a9">
    <w:name w:val="No Spacing"/>
    <w:uiPriority w:val="1"/>
    <w:qFormat/>
    <w:rsid w:val="000D275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14D8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14D8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rsid w:val="00DE4D17"/>
    <w:rPr>
      <w:rFonts w:ascii="Cambria" w:hAnsi="Cambria"/>
      <w:b/>
      <w:bCs/>
      <w:sz w:val="26"/>
      <w:szCs w:val="26"/>
      <w:lang w:val="ru-RU" w:eastAsia="ru-RU"/>
    </w:rPr>
  </w:style>
  <w:style w:type="character" w:styleId="ac">
    <w:name w:val="Emphasis"/>
    <w:uiPriority w:val="20"/>
    <w:qFormat/>
    <w:rsid w:val="00DE4D17"/>
    <w:rPr>
      <w:i/>
      <w:iCs/>
    </w:rPr>
  </w:style>
  <w:style w:type="table" w:styleId="ad">
    <w:name w:val="Table Grid"/>
    <w:basedOn w:val="a1"/>
    <w:rsid w:val="005C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5074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A5074"/>
    <w:rPr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31AED"/>
    <w:pPr>
      <w:ind w:left="720"/>
      <w:contextualSpacing/>
    </w:pPr>
  </w:style>
  <w:style w:type="paragraph" w:customStyle="1" w:styleId="Default">
    <w:name w:val="Default"/>
    <w:rsid w:val="00221B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BA58-F79B-4BCA-8490-94D69DE5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1175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http://umba.cg.gov.ua/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2</cp:revision>
  <cp:lastPrinted>2021-07-22T14:04:00Z</cp:lastPrinted>
  <dcterms:created xsi:type="dcterms:W3CDTF">2023-10-12T08:34:00Z</dcterms:created>
  <dcterms:modified xsi:type="dcterms:W3CDTF">2023-10-12T08:34:00Z</dcterms:modified>
</cp:coreProperties>
</file>